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13888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3902B543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37F0AEE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27735692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469CBC2F" w14:textId="77777777">
        <w:tc>
          <w:tcPr>
            <w:tcW w:w="1080" w:type="dxa"/>
            <w:vAlign w:val="center"/>
          </w:tcPr>
          <w:p w14:paraId="0ECCF9C8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8971FDB" w14:textId="77777777" w:rsidR="00424A5A" w:rsidRPr="00661DF7" w:rsidRDefault="00EA03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43001-412/2021-1</w:t>
            </w:r>
            <w:r w:rsidR="005A02DD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08AE093A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A4A26E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1F81DD2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16DA3EAE" w14:textId="77777777">
        <w:tc>
          <w:tcPr>
            <w:tcW w:w="1080" w:type="dxa"/>
            <w:vAlign w:val="center"/>
          </w:tcPr>
          <w:p w14:paraId="05EC2813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FCA21F1" w14:textId="77777777" w:rsidR="00424A5A" w:rsidRPr="00661DF7" w:rsidRDefault="005A02D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07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884E781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DB2083F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1F31E31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4DA35CDF" w14:textId="77777777" w:rsidR="00424A5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F2EB1AE" w14:textId="77777777" w:rsidR="00661DF7" w:rsidRDefault="00661DF7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D630B73" w14:textId="77777777" w:rsidR="00661DF7" w:rsidRPr="00661DF7" w:rsidRDefault="00661DF7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BBAE6D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3C367217" w14:textId="77777777" w:rsidR="00E813F4" w:rsidRPr="00661DF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FC3A7BD" w14:textId="77777777" w:rsidR="00E813F4" w:rsidRPr="00661DF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006A6CB" w14:textId="77777777" w:rsidR="00E813F4" w:rsidRPr="00661DF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12046372" w14:textId="77777777">
        <w:tc>
          <w:tcPr>
            <w:tcW w:w="9288" w:type="dxa"/>
          </w:tcPr>
          <w:p w14:paraId="7A39AF3B" w14:textId="77777777" w:rsidR="00E813F4" w:rsidRPr="00661DF7" w:rsidRDefault="00A463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4D67CD60" w14:textId="77777777" w:rsidR="00E813F4" w:rsidRPr="00661DF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23EC839" w14:textId="77777777" w:rsidR="00E813F4" w:rsidRPr="00661DF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D93FF35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11B27F8E" w14:textId="77777777" w:rsidR="00E813F4" w:rsidRPr="00661DF7" w:rsidRDefault="00AE4A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07</w:t>
      </w:r>
      <w:r w:rsidR="00807A43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5A02DD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46305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A02DD">
        <w:rPr>
          <w:rFonts w:ascii="Tahoma" w:hAnsi="Tahoma" w:cs="Tahoma"/>
          <w:b/>
          <w:color w:val="333333"/>
          <w:szCs w:val="20"/>
          <w:shd w:val="clear" w:color="auto" w:fill="FFFFFF"/>
        </w:rPr>
        <w:t>03</w:t>
      </w:r>
    </w:p>
    <w:p w14:paraId="07D42243" w14:textId="77777777" w:rsidR="00E813F4" w:rsidRPr="005A02D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A02DD">
        <w:rPr>
          <w:rFonts w:ascii="Tahoma" w:hAnsi="Tahoma" w:cs="Tahoma"/>
          <w:b/>
          <w:szCs w:val="20"/>
        </w:rPr>
        <w:t>Vprašanje:</w:t>
      </w:r>
    </w:p>
    <w:p w14:paraId="7033163D" w14:textId="77777777" w:rsidR="00E813F4" w:rsidRPr="005A02DD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2E92150" w14:textId="77777777" w:rsidR="00AE4AF5" w:rsidRPr="005A02DD" w:rsidRDefault="005A02DD" w:rsidP="00A4630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A02DD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5A02DD">
        <w:rPr>
          <w:rFonts w:ascii="Tahoma" w:hAnsi="Tahoma" w:cs="Tahoma"/>
          <w:color w:val="333333"/>
          <w:szCs w:val="20"/>
        </w:rPr>
        <w:br/>
      </w:r>
      <w:r w:rsidRPr="005A02DD">
        <w:rPr>
          <w:rFonts w:ascii="Tahoma" w:hAnsi="Tahoma" w:cs="Tahoma"/>
          <w:color w:val="333333"/>
          <w:szCs w:val="20"/>
        </w:rPr>
        <w:br/>
      </w:r>
      <w:r w:rsidRPr="005A02DD">
        <w:rPr>
          <w:rFonts w:ascii="Tahoma" w:hAnsi="Tahoma" w:cs="Tahoma"/>
          <w:color w:val="333333"/>
          <w:szCs w:val="20"/>
          <w:shd w:val="clear" w:color="auto" w:fill="FFFFFF"/>
        </w:rPr>
        <w:t>obrazca ESPD se ne da uvoziti, preverjeno na več računalnikih.</w:t>
      </w:r>
      <w:r w:rsidRPr="005A02DD">
        <w:rPr>
          <w:rFonts w:ascii="Tahoma" w:hAnsi="Tahoma" w:cs="Tahoma"/>
          <w:color w:val="333333"/>
          <w:szCs w:val="20"/>
        </w:rPr>
        <w:br/>
      </w:r>
      <w:r w:rsidRPr="005A02DD">
        <w:rPr>
          <w:rFonts w:ascii="Tahoma" w:hAnsi="Tahoma" w:cs="Tahoma"/>
          <w:color w:val="333333"/>
          <w:szCs w:val="20"/>
        </w:rPr>
        <w:br/>
      </w:r>
      <w:r w:rsidRPr="005A02DD">
        <w:rPr>
          <w:rFonts w:ascii="Tahoma" w:hAnsi="Tahoma" w:cs="Tahoma"/>
          <w:color w:val="333333"/>
          <w:szCs w:val="20"/>
          <w:shd w:val="clear" w:color="auto" w:fill="FFFFFF"/>
        </w:rPr>
        <w:t>Lep pozdrav !</w:t>
      </w:r>
    </w:p>
    <w:p w14:paraId="74AFDD57" w14:textId="77777777" w:rsidR="00AE4AF5" w:rsidRDefault="00AE4AF5" w:rsidP="00A4630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9CB465F" w14:textId="77777777" w:rsidR="005A02DD" w:rsidRPr="005A02DD" w:rsidRDefault="005A02DD" w:rsidP="00A4630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657766A" w14:textId="77777777" w:rsidR="00E813F4" w:rsidRPr="005A02DD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A02DD">
        <w:rPr>
          <w:rFonts w:ascii="Tahoma" w:hAnsi="Tahoma" w:cs="Tahoma"/>
          <w:b/>
          <w:szCs w:val="20"/>
        </w:rPr>
        <w:t>Odgovor:</w:t>
      </w:r>
    </w:p>
    <w:p w14:paraId="04669A6D" w14:textId="77777777" w:rsidR="00E813F4" w:rsidRPr="005A02DD" w:rsidRDefault="00E813F4" w:rsidP="00A4630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6F3EF9DF" w14:textId="0363CF27" w:rsidR="00E813F4" w:rsidRPr="005A02DD" w:rsidRDefault="00D561AC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Naročnik je </w:t>
      </w:r>
      <w:r w:rsidR="00680D52">
        <w:rPr>
          <w:rFonts w:ascii="Tahoma" w:hAnsi="Tahoma" w:cs="Tahoma"/>
          <w:szCs w:val="20"/>
        </w:rPr>
        <w:t>odpravil</w:t>
      </w:r>
      <w:r>
        <w:rPr>
          <w:rFonts w:ascii="Tahoma" w:hAnsi="Tahoma" w:cs="Tahoma"/>
          <w:szCs w:val="20"/>
        </w:rPr>
        <w:t xml:space="preserve"> tehničn</w:t>
      </w:r>
      <w:r w:rsidR="009B3D99">
        <w:rPr>
          <w:rFonts w:ascii="Tahoma" w:hAnsi="Tahoma" w:cs="Tahoma"/>
          <w:szCs w:val="20"/>
        </w:rPr>
        <w:t>o</w:t>
      </w:r>
      <w:r>
        <w:rPr>
          <w:rFonts w:ascii="Tahoma" w:hAnsi="Tahoma" w:cs="Tahoma"/>
          <w:szCs w:val="20"/>
        </w:rPr>
        <w:t xml:space="preserve"> napak</w:t>
      </w:r>
      <w:r w:rsidR="009B3D99">
        <w:rPr>
          <w:rFonts w:ascii="Tahoma" w:hAnsi="Tahoma" w:cs="Tahoma"/>
          <w:szCs w:val="20"/>
        </w:rPr>
        <w:t>o</w:t>
      </w:r>
      <w:r w:rsidR="00680D52">
        <w:rPr>
          <w:rFonts w:ascii="Tahoma" w:hAnsi="Tahoma" w:cs="Tahoma"/>
          <w:szCs w:val="20"/>
        </w:rPr>
        <w:t>. Popravljen obrazec</w:t>
      </w:r>
      <w:r>
        <w:rPr>
          <w:rFonts w:ascii="Tahoma" w:hAnsi="Tahoma" w:cs="Tahoma"/>
          <w:szCs w:val="20"/>
        </w:rPr>
        <w:t xml:space="preserve"> ESPD </w:t>
      </w:r>
      <w:r w:rsidR="00680D52">
        <w:rPr>
          <w:rFonts w:ascii="Tahoma" w:hAnsi="Tahoma" w:cs="Tahoma"/>
          <w:szCs w:val="20"/>
        </w:rPr>
        <w:t>bo objavljen na Naročnikovi spletni strani.</w:t>
      </w:r>
    </w:p>
    <w:bookmarkEnd w:id="0"/>
    <w:p w14:paraId="5E04DBA4" w14:textId="77777777" w:rsidR="00556816" w:rsidRPr="005A02DD" w:rsidRDefault="00556816">
      <w:pPr>
        <w:rPr>
          <w:rFonts w:ascii="Tahoma" w:hAnsi="Tahoma" w:cs="Tahoma"/>
          <w:sz w:val="20"/>
          <w:szCs w:val="20"/>
        </w:rPr>
      </w:pPr>
    </w:p>
    <w:sectPr w:rsidR="00556816" w:rsidRPr="005A0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86CDA" w14:textId="77777777" w:rsidR="005952C0" w:rsidRDefault="005952C0">
      <w:r>
        <w:separator/>
      </w:r>
    </w:p>
  </w:endnote>
  <w:endnote w:type="continuationSeparator" w:id="0">
    <w:p w14:paraId="5004AF92" w14:textId="77777777" w:rsidR="005952C0" w:rsidRDefault="0059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20C42" w14:textId="77777777" w:rsidR="00A46305" w:rsidRDefault="00A46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139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C838D1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5F92A3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2D574F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1F43025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FE7D92E" w14:textId="79812AF5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80D5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DC9250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89DECFC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3C3F0" w14:textId="77777777" w:rsidR="00E813F4" w:rsidRDefault="00E813F4" w:rsidP="002507C2">
    <w:pPr>
      <w:pStyle w:val="Footer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7C59E043" wp14:editId="1EFD739C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7C48F884" wp14:editId="1672DFC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4FFFD100" wp14:editId="2401C292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6208AF4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8ED72" w14:textId="77777777" w:rsidR="005952C0" w:rsidRDefault="005952C0">
      <w:r>
        <w:separator/>
      </w:r>
    </w:p>
  </w:footnote>
  <w:footnote w:type="continuationSeparator" w:id="0">
    <w:p w14:paraId="21B86181" w14:textId="77777777" w:rsidR="005952C0" w:rsidRDefault="0059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5318C" w14:textId="77777777" w:rsidR="00A46305" w:rsidRDefault="00A46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D601" w14:textId="77777777" w:rsidR="00A46305" w:rsidRDefault="00A46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805F4" w14:textId="77777777" w:rsidR="00DB7CDA" w:rsidRDefault="00A463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A372CCD" wp14:editId="31BEB60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05"/>
    <w:rsid w:val="00032160"/>
    <w:rsid w:val="000646A9"/>
    <w:rsid w:val="00093F54"/>
    <w:rsid w:val="000B5DBA"/>
    <w:rsid w:val="001836BB"/>
    <w:rsid w:val="00194FFB"/>
    <w:rsid w:val="001E7040"/>
    <w:rsid w:val="001F11F1"/>
    <w:rsid w:val="00216549"/>
    <w:rsid w:val="002507C2"/>
    <w:rsid w:val="00290551"/>
    <w:rsid w:val="003133A6"/>
    <w:rsid w:val="0034026B"/>
    <w:rsid w:val="003560E2"/>
    <w:rsid w:val="003579C0"/>
    <w:rsid w:val="003C5920"/>
    <w:rsid w:val="00424A5A"/>
    <w:rsid w:val="0044323F"/>
    <w:rsid w:val="0044451E"/>
    <w:rsid w:val="0044564D"/>
    <w:rsid w:val="004B34B5"/>
    <w:rsid w:val="005074BC"/>
    <w:rsid w:val="00522B52"/>
    <w:rsid w:val="0055321C"/>
    <w:rsid w:val="00556816"/>
    <w:rsid w:val="005952C0"/>
    <w:rsid w:val="005A02DD"/>
    <w:rsid w:val="00634B0D"/>
    <w:rsid w:val="00637BE6"/>
    <w:rsid w:val="0064411F"/>
    <w:rsid w:val="00661DF7"/>
    <w:rsid w:val="00680D52"/>
    <w:rsid w:val="006C55DB"/>
    <w:rsid w:val="006D26D0"/>
    <w:rsid w:val="006E4748"/>
    <w:rsid w:val="00700B87"/>
    <w:rsid w:val="00756584"/>
    <w:rsid w:val="007C62CB"/>
    <w:rsid w:val="00807A43"/>
    <w:rsid w:val="00850F6E"/>
    <w:rsid w:val="0086111B"/>
    <w:rsid w:val="008A1AA3"/>
    <w:rsid w:val="009B1FD9"/>
    <w:rsid w:val="009B3D99"/>
    <w:rsid w:val="009D51D2"/>
    <w:rsid w:val="00A01522"/>
    <w:rsid w:val="00A05C73"/>
    <w:rsid w:val="00A17575"/>
    <w:rsid w:val="00A26002"/>
    <w:rsid w:val="00A46305"/>
    <w:rsid w:val="00A5022A"/>
    <w:rsid w:val="00AA2723"/>
    <w:rsid w:val="00AD3747"/>
    <w:rsid w:val="00AE4AF5"/>
    <w:rsid w:val="00B46BEF"/>
    <w:rsid w:val="00B8785C"/>
    <w:rsid w:val="00C54459"/>
    <w:rsid w:val="00CE1B8C"/>
    <w:rsid w:val="00D23E3A"/>
    <w:rsid w:val="00D561AC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1D2EA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7</cp:revision>
  <cp:lastPrinted>2021-10-08T05:53:00Z</cp:lastPrinted>
  <dcterms:created xsi:type="dcterms:W3CDTF">2021-10-07T09:30:00Z</dcterms:created>
  <dcterms:modified xsi:type="dcterms:W3CDTF">2021-10-08T05:53:00Z</dcterms:modified>
</cp:coreProperties>
</file>